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095209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095209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095209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095209">
        <w:rPr>
          <w:rFonts w:ascii="微软雅黑" w:eastAsia="微软雅黑" w:hAnsi="微软雅黑"/>
          <w:b/>
          <w:sz w:val="28"/>
        </w:rPr>
        <w:t>11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FF2D1B" w:rsidRPr="008C148C" w:rsidRDefault="008C148C" w:rsidP="008C148C">
      <w:pPr>
        <w:spacing w:line="240" w:lineRule="auto"/>
        <w:rPr>
          <w:rFonts w:ascii="微软雅黑" w:eastAsia="微软雅黑" w:hAnsi="微软雅黑"/>
          <w:sz w:val="22"/>
        </w:rPr>
      </w:pPr>
      <w:r w:rsidRPr="008C148C">
        <w:rPr>
          <w:rFonts w:ascii="微软雅黑" w:eastAsia="微软雅黑" w:hAnsi="微软雅黑" w:hint="eastAsia"/>
          <w:b/>
          <w:bCs/>
          <w:sz w:val="22"/>
        </w:rPr>
        <w:t>1、</w:t>
      </w:r>
      <w:proofErr w:type="gramStart"/>
      <w:r w:rsidRPr="008C148C">
        <w:rPr>
          <w:rFonts w:ascii="微软雅黑" w:eastAsia="微软雅黑" w:hAnsi="微软雅黑" w:hint="eastAsia"/>
          <w:b/>
          <w:bCs/>
          <w:sz w:val="22"/>
        </w:rPr>
        <w:t>云空间</w:t>
      </w:r>
      <w:proofErr w:type="gramEnd"/>
      <w:r w:rsidRPr="008C148C">
        <w:rPr>
          <w:rFonts w:ascii="微软雅黑" w:eastAsia="微软雅黑" w:hAnsi="微软雅黑" w:hint="eastAsia"/>
          <w:b/>
          <w:bCs/>
          <w:sz w:val="22"/>
        </w:rPr>
        <w:br/>
      </w:r>
      <w:r w:rsidRPr="008C148C">
        <w:rPr>
          <w:rFonts w:ascii="微软雅黑" w:eastAsia="微软雅黑" w:hAnsi="微软雅黑" w:hint="eastAsia"/>
          <w:sz w:val="22"/>
        </w:rPr>
        <w:t>• 团队空间中的“已删除文件”支持显示删除者信息</w:t>
      </w:r>
      <w:r w:rsidR="002D7645">
        <w:rPr>
          <w:rFonts w:ascii="微软雅黑" w:eastAsia="微软雅黑" w:hAnsi="微软雅黑" w:hint="eastAsia"/>
          <w:sz w:val="22"/>
        </w:rPr>
        <w:t>。</w:t>
      </w:r>
    </w:p>
    <w:p w:rsidR="008C148C" w:rsidRPr="008C148C" w:rsidRDefault="008C148C" w:rsidP="008C148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18117" cy="334800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17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8C" w:rsidRDefault="008C148C" w:rsidP="008C148C">
      <w:pPr>
        <w:spacing w:line="240" w:lineRule="auto"/>
        <w:rPr>
          <w:rFonts w:ascii="微软雅黑" w:eastAsia="微软雅黑" w:hAnsi="微软雅黑"/>
          <w:sz w:val="20"/>
        </w:rPr>
      </w:pPr>
      <w:r w:rsidRPr="008C148C">
        <w:rPr>
          <w:rFonts w:ascii="微软雅黑" w:eastAsia="微软雅黑" w:hAnsi="微软雅黑" w:hint="eastAsia"/>
          <w:b/>
          <w:bCs/>
          <w:sz w:val="20"/>
        </w:rPr>
        <w:t>2、</w:t>
      </w:r>
      <w:r w:rsidRPr="008C148C">
        <w:rPr>
          <w:rFonts w:ascii="微软雅黑" w:eastAsia="微软雅黑" w:hAnsi="微软雅黑" w:hint="eastAsia"/>
          <w:b/>
          <w:bCs/>
          <w:sz w:val="20"/>
        </w:rPr>
        <w:t>知识</w:t>
      </w:r>
      <w:r w:rsidRPr="008C148C">
        <w:rPr>
          <w:rFonts w:ascii="微软雅黑" w:eastAsia="微软雅黑" w:hAnsi="微软雅黑" w:hint="eastAsia"/>
          <w:b/>
          <w:bCs/>
          <w:sz w:val="20"/>
        </w:rPr>
        <w:br/>
        <w:t xml:space="preserve">· </w:t>
      </w:r>
      <w:r w:rsidRPr="008C148C">
        <w:rPr>
          <w:rFonts w:ascii="微软雅黑" w:eastAsia="微软雅黑" w:hAnsi="微软雅黑" w:hint="eastAsia"/>
          <w:sz w:val="20"/>
        </w:rPr>
        <w:t>新增文章违规举报功能</w:t>
      </w:r>
      <w:r w:rsidR="002D7645">
        <w:rPr>
          <w:rFonts w:ascii="微软雅黑" w:eastAsia="微软雅黑" w:hAnsi="微软雅黑" w:hint="eastAsia"/>
          <w:sz w:val="20"/>
        </w:rPr>
        <w:t>。</w:t>
      </w:r>
    </w:p>
    <w:p w:rsidR="008C148C" w:rsidRPr="008C148C" w:rsidRDefault="008C148C" w:rsidP="008C148C">
      <w:pPr>
        <w:spacing w:line="240" w:lineRule="auto"/>
        <w:jc w:val="center"/>
        <w:rPr>
          <w:rFonts w:ascii="微软雅黑" w:eastAsia="微软雅黑" w:hAnsi="微软雅黑" w:cs="宋体" w:hint="eastAsia"/>
          <w:color w:val="000000" w:themeColor="text1"/>
          <w:sz w:val="22"/>
          <w:szCs w:val="24"/>
          <w:lang w:bidi="ar"/>
        </w:rPr>
      </w:pPr>
      <w:bookmarkStart w:id="0" w:name="_GoBack"/>
      <w:r>
        <w:rPr>
          <w:rFonts w:ascii="微软雅黑" w:eastAsia="微软雅黑" w:hAnsi="微软雅黑" w:cs="宋体"/>
          <w:noProof/>
          <w:color w:val="000000" w:themeColor="text1"/>
          <w:sz w:val="22"/>
          <w:szCs w:val="24"/>
          <w:lang w:bidi="ar"/>
        </w:rPr>
        <w:drawing>
          <wp:inline distT="0" distB="0" distL="0" distR="0">
            <wp:extent cx="3718115" cy="334800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15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48C" w:rsidRPr="008C148C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CE" w:rsidRDefault="007255CE">
      <w:r>
        <w:separator/>
      </w:r>
    </w:p>
  </w:endnote>
  <w:endnote w:type="continuationSeparator" w:id="0">
    <w:p w:rsidR="007255CE" w:rsidRDefault="0072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CE" w:rsidRDefault="007255CE">
      <w:r>
        <w:separator/>
      </w:r>
    </w:p>
  </w:footnote>
  <w:footnote w:type="continuationSeparator" w:id="0">
    <w:p w:rsidR="007255CE" w:rsidRDefault="0072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6677BF"/>
    <w:multiLevelType w:val="hybridMultilevel"/>
    <w:tmpl w:val="497C9BDC"/>
    <w:lvl w:ilvl="0" w:tplc="9438B13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ABD6785"/>
    <w:multiLevelType w:val="hybridMultilevel"/>
    <w:tmpl w:val="1CD43F10"/>
    <w:lvl w:ilvl="0" w:tplc="A3543F84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6775295"/>
    <w:multiLevelType w:val="hybridMultilevel"/>
    <w:tmpl w:val="3DF0A74A"/>
    <w:lvl w:ilvl="0" w:tplc="65B68BC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3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095209"/>
    <w:rsid w:val="0012175A"/>
    <w:rsid w:val="00152B8F"/>
    <w:rsid w:val="00245072"/>
    <w:rsid w:val="002D7645"/>
    <w:rsid w:val="003055E4"/>
    <w:rsid w:val="00307760"/>
    <w:rsid w:val="00322719"/>
    <w:rsid w:val="00350594"/>
    <w:rsid w:val="00351DA8"/>
    <w:rsid w:val="003F371D"/>
    <w:rsid w:val="00401180"/>
    <w:rsid w:val="00425F62"/>
    <w:rsid w:val="00427993"/>
    <w:rsid w:val="0045403B"/>
    <w:rsid w:val="00482350"/>
    <w:rsid w:val="0052233A"/>
    <w:rsid w:val="00544B4A"/>
    <w:rsid w:val="0055453E"/>
    <w:rsid w:val="005C3C83"/>
    <w:rsid w:val="006021A6"/>
    <w:rsid w:val="006224CE"/>
    <w:rsid w:val="00634265"/>
    <w:rsid w:val="006368DE"/>
    <w:rsid w:val="006C5418"/>
    <w:rsid w:val="007162BA"/>
    <w:rsid w:val="007177D2"/>
    <w:rsid w:val="007255CE"/>
    <w:rsid w:val="0075012D"/>
    <w:rsid w:val="00775BB5"/>
    <w:rsid w:val="00780144"/>
    <w:rsid w:val="00811367"/>
    <w:rsid w:val="00844515"/>
    <w:rsid w:val="00854434"/>
    <w:rsid w:val="00884FE4"/>
    <w:rsid w:val="008A469E"/>
    <w:rsid w:val="008C148C"/>
    <w:rsid w:val="00956BD6"/>
    <w:rsid w:val="0097754E"/>
    <w:rsid w:val="0098406F"/>
    <w:rsid w:val="009E5100"/>
    <w:rsid w:val="009E5B2D"/>
    <w:rsid w:val="00A473E8"/>
    <w:rsid w:val="00A82F35"/>
    <w:rsid w:val="00AC251C"/>
    <w:rsid w:val="00AD0CF5"/>
    <w:rsid w:val="00B471B9"/>
    <w:rsid w:val="00B8615A"/>
    <w:rsid w:val="00C53AFA"/>
    <w:rsid w:val="00D16C4C"/>
    <w:rsid w:val="00D7695C"/>
    <w:rsid w:val="00D87114"/>
    <w:rsid w:val="00E0315B"/>
    <w:rsid w:val="00EE2438"/>
    <w:rsid w:val="00EE58DB"/>
    <w:rsid w:val="00F768C7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3F15F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B05-9DC3-4C59-AC21-59E2833D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5</cp:revision>
  <dcterms:created xsi:type="dcterms:W3CDTF">2024-03-01T08:38:00Z</dcterms:created>
  <dcterms:modified xsi:type="dcterms:W3CDTF">2024-03-01T08:44:00Z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(3)10SfRuX/zAcJejWk7RRYYqsn2JFdZBPEM+iedS/tD6Nlt1GV9FdM7wXJG77bXWLPBgpLVEyE
Jrxa78L/T+NOzn+4QJU5p3PIkJB9j3EXDSPIHnoMJS6NcJCw38OD56xfANqg6aeae6I6xiXu
kEJjpCeY4xLuBQmD+p+oVhDOL89OuYPAoJBfJq7/mT1JujqWwoRMFnGq8qn/O0hNojshxh64
9P2EbPdO+HKWG2Q31w</vt:lpwstr>
  </property>
  <property fmtid="{D5CDD505-2E9C-101B-9397-08002B2CF9AE}" pid="7" name="_2015_ms_pID_7253431">
    <vt:lpwstr>df7evSHdPL/S8Ci6taAhyJ9jYWh5FP5JA+IpKAXbhjHmLGS2AmDjO+
2Moi7tBDeiwUOoGY95zuhcujIJHylZey9iwffrTGUtE3BiOalVqt6ESjtkzCDp1+4R3s3cAi
92jBsOWjVeFcaJ8CyDeC3Z9dFhvPPF1TeAI8lZbn82rA7Fs9vjE40zcZmCBiUc5K66w4Sr/L
exaYKWNrtvHDe174Qb97TphOxwm9TeR+Af2K</vt:lpwstr>
  </property>
  <property fmtid="{D5CDD505-2E9C-101B-9397-08002B2CF9AE}" pid="8" name="_2015_ms_pID_7253432">
    <vt:lpwstr>og==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